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20" w:rsidRPr="00C22B46" w:rsidRDefault="00BD7B20" w:rsidP="001015A3">
      <w:pPr>
        <w:ind w:left="567"/>
        <w:jc w:val="center"/>
        <w:rPr>
          <w:rFonts w:asciiTheme="minorHAnsi" w:hAnsiTheme="minorHAnsi" w:cs="Arial"/>
          <w:b/>
          <w:sz w:val="21"/>
          <w:szCs w:val="21"/>
        </w:rPr>
      </w:pPr>
    </w:p>
    <w:p w:rsidR="004E1A61" w:rsidRPr="00C22B46" w:rsidRDefault="009678DE" w:rsidP="001015A3">
      <w:pPr>
        <w:ind w:left="567"/>
        <w:jc w:val="center"/>
        <w:rPr>
          <w:rFonts w:asciiTheme="minorHAnsi" w:hAnsiTheme="minorHAnsi" w:cs="Arial"/>
          <w:b/>
          <w:sz w:val="21"/>
          <w:szCs w:val="21"/>
        </w:rPr>
      </w:pPr>
      <w:r w:rsidRPr="00C22B46">
        <w:rPr>
          <w:rFonts w:asciiTheme="minorHAnsi" w:hAnsiTheme="minorHAnsi" w:cs="Arial"/>
          <w:b/>
          <w:sz w:val="21"/>
          <w:szCs w:val="21"/>
        </w:rPr>
        <w:t>"Solicitud de Evaluación TFG/TFM Experimental"</w:t>
      </w:r>
    </w:p>
    <w:p w:rsidR="00E42B15" w:rsidRPr="00C22B46" w:rsidRDefault="007607CB" w:rsidP="001015A3">
      <w:pPr>
        <w:ind w:left="567"/>
        <w:jc w:val="center"/>
        <w:rPr>
          <w:rFonts w:asciiTheme="minorHAnsi" w:hAnsiTheme="minorHAnsi" w:cs="Arial"/>
          <w:b/>
          <w:sz w:val="21"/>
          <w:szCs w:val="21"/>
        </w:rPr>
      </w:pPr>
      <w:proofErr w:type="gramStart"/>
      <w:r w:rsidRPr="00C22B46">
        <w:rPr>
          <w:rFonts w:asciiTheme="minorHAnsi" w:hAnsiTheme="minorHAnsi" w:cs="Arial"/>
          <w:b/>
          <w:sz w:val="21"/>
          <w:szCs w:val="21"/>
        </w:rPr>
        <w:t>c</w:t>
      </w:r>
      <w:r w:rsidR="00E42B15" w:rsidRPr="00C22B46">
        <w:rPr>
          <w:rFonts w:asciiTheme="minorHAnsi" w:hAnsiTheme="minorHAnsi" w:cs="Arial"/>
          <w:b/>
          <w:sz w:val="21"/>
          <w:szCs w:val="21"/>
        </w:rPr>
        <w:t>orrespondiente</w:t>
      </w:r>
      <w:proofErr w:type="gramEnd"/>
      <w:r w:rsidR="00E42B15" w:rsidRPr="00C22B46">
        <w:rPr>
          <w:rFonts w:asciiTheme="minorHAnsi" w:hAnsiTheme="minorHAnsi" w:cs="Arial"/>
          <w:b/>
          <w:sz w:val="21"/>
          <w:szCs w:val="21"/>
        </w:rPr>
        <w:t xml:space="preserve"> a la Subcomisión de Ética de Bienestar Animal</w:t>
      </w:r>
    </w:p>
    <w:p w:rsidR="004E1A61" w:rsidRPr="00C22B46" w:rsidRDefault="004E1A61" w:rsidP="001015A3">
      <w:pPr>
        <w:ind w:left="567"/>
        <w:rPr>
          <w:rFonts w:asciiTheme="minorHAnsi" w:hAnsiTheme="minorHAnsi" w:cs="Arial"/>
          <w:sz w:val="21"/>
          <w:szCs w:val="21"/>
        </w:rPr>
      </w:pPr>
    </w:p>
    <w:p w:rsidR="00CF4AF0" w:rsidRPr="00C22B46" w:rsidRDefault="00B36377" w:rsidP="002D13E8">
      <w:pPr>
        <w:ind w:left="567"/>
        <w:jc w:val="right"/>
        <w:rPr>
          <w:rFonts w:asciiTheme="minorHAnsi" w:hAnsiTheme="minorHAnsi" w:cs="Arial"/>
          <w:sz w:val="21"/>
          <w:szCs w:val="21"/>
        </w:rPr>
      </w:pPr>
      <w:r w:rsidRPr="00C22B46">
        <w:rPr>
          <w:rFonts w:asciiTheme="minorHAnsi" w:hAnsiTheme="minorHAnsi"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5FE7DC" wp14:editId="474EAD07">
                <wp:simplePos x="0" y="0"/>
                <wp:positionH relativeFrom="column">
                  <wp:posOffset>4909185</wp:posOffset>
                </wp:positionH>
                <wp:positionV relativeFrom="paragraph">
                  <wp:posOffset>128905</wp:posOffset>
                </wp:positionV>
                <wp:extent cx="1257300" cy="228600"/>
                <wp:effectExtent l="9525" t="12700" r="9525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EE7" w:rsidRDefault="00B01EE7" w:rsidP="004E1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55pt;margin-top:10.15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" filled="f" fillcolor="silver">
                <v:textbox>
                  <w:txbxContent>
                    <w:p w:rsidR="00B01EE7" w:rsidRDefault="00B01EE7" w:rsidP="004E1A61"/>
                  </w:txbxContent>
                </v:textbox>
                <w10:wrap type="square"/>
              </v:shape>
            </w:pict>
          </mc:Fallback>
        </mc:AlternateContent>
      </w:r>
      <w:r w:rsidR="004E1A61" w:rsidRPr="00C22B46">
        <w:rPr>
          <w:rFonts w:asciiTheme="minorHAnsi" w:hAnsiTheme="minorHAnsi" w:cs="Arial"/>
          <w:sz w:val="21"/>
          <w:szCs w:val="21"/>
        </w:rPr>
        <w:t xml:space="preserve">                                                                                                          </w:t>
      </w:r>
      <w:r w:rsidR="00B857CB" w:rsidRPr="00C22B46">
        <w:rPr>
          <w:rFonts w:asciiTheme="minorHAnsi" w:hAnsiTheme="minorHAnsi" w:cs="Arial"/>
          <w:sz w:val="21"/>
          <w:szCs w:val="21"/>
        </w:rPr>
        <w:t xml:space="preserve">                 </w:t>
      </w:r>
      <w:r w:rsidR="002D13E8" w:rsidRPr="00C22B46">
        <w:rPr>
          <w:rFonts w:asciiTheme="minorHAnsi" w:hAnsiTheme="minorHAnsi" w:cs="Arial"/>
          <w:sz w:val="21"/>
          <w:szCs w:val="21"/>
        </w:rPr>
        <w:t xml:space="preserve">                 </w:t>
      </w:r>
      <w:r w:rsidR="00E76F4A" w:rsidRPr="00C22B46">
        <w:rPr>
          <w:rFonts w:asciiTheme="minorHAnsi" w:hAnsiTheme="minorHAnsi" w:cs="Arial"/>
          <w:sz w:val="21"/>
          <w:szCs w:val="21"/>
        </w:rPr>
        <w:t>Referencia</w:t>
      </w:r>
      <w:r w:rsidR="002D13E8" w:rsidRPr="00C22B46">
        <w:rPr>
          <w:rFonts w:asciiTheme="minorHAnsi" w:hAnsiTheme="minorHAnsi" w:cs="Arial"/>
          <w:sz w:val="21"/>
          <w:szCs w:val="21"/>
        </w:rPr>
        <w:t xml:space="preserve">              </w:t>
      </w:r>
    </w:p>
    <w:p w:rsidR="00CF4AF0" w:rsidRPr="00C22B46" w:rsidRDefault="00CF4AF0" w:rsidP="006F2D81">
      <w:pPr>
        <w:pStyle w:val="Sangradetextonormal"/>
        <w:spacing w:line="276" w:lineRule="auto"/>
        <w:ind w:left="567" w:firstLine="0"/>
        <w:rPr>
          <w:rFonts w:asciiTheme="minorHAnsi" w:hAnsiTheme="minorHAnsi" w:cs="Arial"/>
          <w:sz w:val="21"/>
          <w:szCs w:val="21"/>
        </w:rPr>
      </w:pPr>
    </w:p>
    <w:tbl>
      <w:tblPr>
        <w:tblW w:w="92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A82873" w:rsidRPr="00C22B46" w:rsidTr="0082660C">
        <w:trPr>
          <w:cantSplit/>
          <w:trHeight w:val="436"/>
        </w:trPr>
        <w:tc>
          <w:tcPr>
            <w:tcW w:w="9290" w:type="dxa"/>
            <w:vAlign w:val="center"/>
          </w:tcPr>
          <w:p w:rsidR="00A82873" w:rsidRPr="00C22B46" w:rsidRDefault="00A82873" w:rsidP="00FC7614">
            <w:pPr>
              <w:pStyle w:val="Sangradetextonormal"/>
              <w:ind w:firstLine="0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b/>
                <w:sz w:val="21"/>
                <w:szCs w:val="21"/>
              </w:rPr>
              <w:t xml:space="preserve">Título del </w:t>
            </w:r>
            <w:r w:rsidR="00BB3169" w:rsidRPr="00C22B46">
              <w:rPr>
                <w:rFonts w:asciiTheme="minorHAnsi" w:hAnsiTheme="minorHAnsi" w:cs="Arial"/>
                <w:b/>
                <w:sz w:val="21"/>
                <w:szCs w:val="21"/>
              </w:rPr>
              <w:t>Trabajo de Investigación:</w:t>
            </w:r>
            <w:r w:rsidRPr="00C22B46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:rsidR="006F2D81" w:rsidRPr="00C22B46" w:rsidRDefault="006F2D81" w:rsidP="00FC7614">
            <w:pPr>
              <w:pStyle w:val="Sangradetextonormal"/>
              <w:ind w:firstLine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2660C" w:rsidRPr="00C22B46" w:rsidTr="0082660C">
        <w:trPr>
          <w:cantSplit/>
          <w:trHeight w:val="436"/>
        </w:trPr>
        <w:tc>
          <w:tcPr>
            <w:tcW w:w="9290" w:type="dxa"/>
            <w:vAlign w:val="center"/>
          </w:tcPr>
          <w:p w:rsidR="0082660C" w:rsidRPr="00C22B46" w:rsidRDefault="0082660C" w:rsidP="00FC7614">
            <w:pPr>
              <w:pStyle w:val="Sangradetextonormal"/>
              <w:ind w:firstLine="0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b/>
                <w:sz w:val="21"/>
                <w:szCs w:val="21"/>
              </w:rPr>
              <w:t xml:space="preserve">Datos del </w:t>
            </w:r>
            <w:r w:rsidR="00BB3169" w:rsidRPr="00C22B46">
              <w:rPr>
                <w:rFonts w:asciiTheme="minorHAnsi" w:hAnsiTheme="minorHAnsi" w:cs="Arial"/>
                <w:b/>
                <w:sz w:val="21"/>
                <w:szCs w:val="21"/>
              </w:rPr>
              <w:t>Tutor/Director</w:t>
            </w:r>
            <w:r w:rsidR="0029393B" w:rsidRPr="00C22B4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  <w:p w:rsidR="0082660C" w:rsidRPr="00C22B46" w:rsidRDefault="00E76F4A" w:rsidP="00921D2D">
            <w:pPr>
              <w:pStyle w:val="Sangradetextonormal"/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</w:t>
            </w:r>
            <w:r w:rsidR="0082660C" w:rsidRPr="00C22B46">
              <w:rPr>
                <w:rFonts w:asciiTheme="minorHAnsi" w:hAnsiTheme="minorHAnsi" w:cs="Arial"/>
                <w:sz w:val="21"/>
                <w:szCs w:val="21"/>
              </w:rPr>
              <w:t xml:space="preserve">Nombre y Apellidos:        </w:t>
            </w:r>
          </w:p>
          <w:p w:rsidR="0082660C" w:rsidRPr="00C22B46" w:rsidRDefault="007569E8" w:rsidP="00921D2D">
            <w:pPr>
              <w:pStyle w:val="Sangradetextonormal"/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</w:t>
            </w:r>
            <w:r w:rsidR="0082660C" w:rsidRPr="00C22B46">
              <w:rPr>
                <w:rFonts w:asciiTheme="minorHAnsi" w:hAnsiTheme="minorHAnsi" w:cs="Arial"/>
                <w:sz w:val="21"/>
                <w:szCs w:val="21"/>
              </w:rPr>
              <w:t>Departamento</w:t>
            </w:r>
            <w:r w:rsidR="00BB3169" w:rsidRPr="00C22B46">
              <w:rPr>
                <w:rFonts w:asciiTheme="minorHAnsi" w:hAnsiTheme="minorHAnsi" w:cs="Arial"/>
                <w:sz w:val="21"/>
                <w:szCs w:val="21"/>
              </w:rPr>
              <w:t xml:space="preserve">/Facultad:   </w:t>
            </w:r>
            <w:r w:rsidR="0082660C" w:rsidRPr="00C22B4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82660C" w:rsidRPr="00C22B46" w:rsidRDefault="007569E8" w:rsidP="00921D2D">
            <w:pPr>
              <w:pStyle w:val="Sangradetextonormal"/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</w:t>
            </w:r>
            <w:r w:rsidR="0082660C" w:rsidRPr="00C22B46">
              <w:rPr>
                <w:rFonts w:asciiTheme="minorHAnsi" w:hAnsiTheme="minorHAnsi" w:cs="Arial"/>
                <w:sz w:val="21"/>
                <w:szCs w:val="21"/>
              </w:rPr>
              <w:t xml:space="preserve">Teléfono:      </w:t>
            </w:r>
            <w:r w:rsidR="00BB3169"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                        Correo electrónico:</w:t>
            </w:r>
          </w:p>
          <w:p w:rsidR="00C036F2" w:rsidRPr="00C22B46" w:rsidRDefault="007569E8" w:rsidP="00921D2D">
            <w:pPr>
              <w:pStyle w:val="Sangradetextonormal"/>
              <w:spacing w:line="240" w:lineRule="atLeast"/>
              <w:rPr>
                <w:rFonts w:asciiTheme="minorHAnsi" w:hAnsiTheme="minorHAnsi" w:cs="Arial"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 </w:t>
            </w:r>
            <w:r w:rsidR="0082660C" w:rsidRPr="00C22B46">
              <w:rPr>
                <w:rFonts w:asciiTheme="minorHAnsi" w:hAnsiTheme="minorHAnsi" w:cs="Arial"/>
                <w:sz w:val="21"/>
                <w:szCs w:val="21"/>
              </w:rPr>
              <w:t>Firma</w:t>
            </w:r>
          </w:p>
          <w:p w:rsidR="0082660C" w:rsidRPr="00C22B46" w:rsidRDefault="00BB3169" w:rsidP="00BB3169">
            <w:pPr>
              <w:pStyle w:val="Sangradetextonormal"/>
              <w:ind w:firstLine="0"/>
              <w:rPr>
                <w:rFonts w:asciiTheme="minorHAnsi" w:hAnsiTheme="minorHAnsi" w:cs="Arial"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                                          </w:t>
            </w:r>
            <w:r w:rsidR="002823B9"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            </w:t>
            </w:r>
            <w:r w:rsidR="0082660C" w:rsidRPr="00C22B46"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adrid, a               de      </w:t>
            </w:r>
            <w:r w:rsidR="002823B9" w:rsidRPr="00C22B46">
              <w:rPr>
                <w:rFonts w:asciiTheme="minorHAnsi" w:hAnsiTheme="minorHAnsi" w:cs="Arial"/>
                <w:sz w:val="21"/>
                <w:szCs w:val="21"/>
              </w:rPr>
              <w:t xml:space="preserve">     </w:t>
            </w: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r w:rsidR="002823B9"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</w:t>
            </w: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       </w:t>
            </w:r>
            <w:proofErr w:type="spellStart"/>
            <w:r w:rsidRPr="00C22B46">
              <w:rPr>
                <w:rFonts w:asciiTheme="minorHAnsi" w:hAnsiTheme="minorHAnsi" w:cs="Arial"/>
                <w:sz w:val="21"/>
                <w:szCs w:val="21"/>
              </w:rPr>
              <w:t>de</w:t>
            </w:r>
            <w:proofErr w:type="spellEnd"/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  201</w:t>
            </w:r>
          </w:p>
        </w:tc>
        <w:bookmarkStart w:id="0" w:name="_GoBack"/>
        <w:bookmarkEnd w:id="0"/>
      </w:tr>
      <w:tr w:rsidR="0082660C" w:rsidRPr="00C22B46" w:rsidTr="0082660C">
        <w:trPr>
          <w:cantSplit/>
          <w:trHeight w:val="436"/>
        </w:trPr>
        <w:tc>
          <w:tcPr>
            <w:tcW w:w="9290" w:type="dxa"/>
            <w:vAlign w:val="center"/>
          </w:tcPr>
          <w:p w:rsidR="00C036F2" w:rsidRPr="00C22B46" w:rsidRDefault="00C036F2" w:rsidP="0082660C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b/>
                <w:sz w:val="21"/>
                <w:szCs w:val="21"/>
              </w:rPr>
              <w:t>Tipo de Trabajo:</w:t>
            </w:r>
          </w:p>
          <w:p w:rsidR="0082660C" w:rsidRPr="00C22B46" w:rsidRDefault="0082660C" w:rsidP="0082660C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:rsidR="0082660C" w:rsidRPr="00C22B46" w:rsidRDefault="0082660C" w:rsidP="0082660C">
            <w:pPr>
              <w:tabs>
                <w:tab w:val="left" w:pos="567"/>
              </w:tabs>
              <w:ind w:left="567"/>
              <w:rPr>
                <w:rFonts w:asciiTheme="minorHAnsi" w:hAnsiTheme="minorHAnsi" w:cs="Arial"/>
                <w:sz w:val="4"/>
                <w:szCs w:val="16"/>
              </w:rPr>
            </w:pPr>
          </w:p>
          <w:p w:rsidR="0082660C" w:rsidRPr="00C22B46" w:rsidRDefault="0082660C" w:rsidP="0082660C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asciiTheme="minorHAnsi" w:hAnsiTheme="minorHAnsi" w:cs="Arial"/>
                <w:sz w:val="2"/>
                <w:szCs w:val="21"/>
              </w:rPr>
            </w:pPr>
          </w:p>
          <w:p w:rsidR="0082660C" w:rsidRPr="00C22B46" w:rsidRDefault="0082660C" w:rsidP="0082660C">
            <w:pPr>
              <w:tabs>
                <w:tab w:val="left" w:pos="567"/>
              </w:tabs>
              <w:ind w:left="567"/>
              <w:rPr>
                <w:rFonts w:asciiTheme="minorHAnsi" w:hAnsiTheme="minorHAnsi" w:cs="Arial"/>
                <w:sz w:val="4"/>
                <w:szCs w:val="16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55"/>
              <w:gridCol w:w="1815"/>
              <w:gridCol w:w="290"/>
            </w:tblGrid>
            <w:tr w:rsidR="0082660C" w:rsidRPr="00C22B46" w:rsidTr="008273CC">
              <w:trPr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2660C" w:rsidRPr="00C22B46" w:rsidRDefault="0082660C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2660C" w:rsidRPr="00C22B46" w:rsidRDefault="00E94C02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C22B46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Fin de </w:t>
                  </w:r>
                  <w:r w:rsidR="0082660C" w:rsidRPr="00C22B46">
                    <w:rPr>
                      <w:rFonts w:asciiTheme="minorHAnsi" w:hAnsiTheme="minorHAnsi" w:cs="Arial"/>
                      <w:sz w:val="21"/>
                      <w:szCs w:val="21"/>
                    </w:rPr>
                    <w:t>Grado</w:t>
                  </w:r>
                </w:p>
              </w:tc>
              <w:tc>
                <w:tcPr>
                  <w:tcW w:w="290" w:type="dxa"/>
                  <w:vAlign w:val="center"/>
                </w:tcPr>
                <w:p w:rsidR="0082660C" w:rsidRPr="00C22B46" w:rsidRDefault="0082660C" w:rsidP="0082660C">
                  <w:pPr>
                    <w:tabs>
                      <w:tab w:val="left" w:pos="567"/>
                    </w:tabs>
                    <w:spacing w:line="276" w:lineRule="auto"/>
                    <w:ind w:left="-102"/>
                    <w:jc w:val="center"/>
                    <w:rPr>
                      <w:rFonts w:asciiTheme="minorHAnsi" w:hAnsiTheme="minorHAnsi" w:cs="Arial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2660C" w:rsidRPr="00C22B46" w:rsidRDefault="0082660C" w:rsidP="0082660C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asciiTheme="minorHAnsi" w:hAnsiTheme="minorHAnsi" w:cs="Arial"/>
                <w:sz w:val="4"/>
                <w:szCs w:val="21"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155"/>
              <w:gridCol w:w="1815"/>
              <w:gridCol w:w="290"/>
            </w:tblGrid>
            <w:tr w:rsidR="0082660C" w:rsidRPr="00C22B46" w:rsidTr="008273CC">
              <w:trPr>
                <w:trHeight w:val="225"/>
              </w:trPr>
              <w:tc>
                <w:tcPr>
                  <w:tcW w:w="11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2660C" w:rsidRPr="00C22B46" w:rsidRDefault="0082660C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2660C" w:rsidRPr="00C22B46" w:rsidRDefault="00E94C02" w:rsidP="0082660C">
                  <w:pPr>
                    <w:tabs>
                      <w:tab w:val="left" w:pos="567"/>
                    </w:tabs>
                    <w:spacing w:line="276" w:lineRule="auto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C22B46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Fin de </w:t>
                  </w:r>
                  <w:r w:rsidR="0082660C" w:rsidRPr="00C22B46">
                    <w:rPr>
                      <w:rFonts w:asciiTheme="minorHAnsi" w:hAnsiTheme="minorHAnsi" w:cs="Arial"/>
                      <w:sz w:val="21"/>
                      <w:szCs w:val="21"/>
                    </w:rPr>
                    <w:t>Máster</w:t>
                  </w:r>
                </w:p>
              </w:tc>
              <w:tc>
                <w:tcPr>
                  <w:tcW w:w="290" w:type="dxa"/>
                  <w:vAlign w:val="center"/>
                </w:tcPr>
                <w:p w:rsidR="0082660C" w:rsidRPr="00C22B46" w:rsidRDefault="0082660C" w:rsidP="0082660C">
                  <w:pPr>
                    <w:tabs>
                      <w:tab w:val="left" w:pos="567"/>
                    </w:tabs>
                    <w:spacing w:line="276" w:lineRule="auto"/>
                    <w:ind w:left="-102"/>
                    <w:jc w:val="center"/>
                    <w:rPr>
                      <w:rFonts w:asciiTheme="minorHAnsi" w:hAnsiTheme="minorHAnsi" w:cs="Arial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82660C" w:rsidRPr="00C22B46" w:rsidRDefault="0082660C" w:rsidP="0082660C">
            <w:pPr>
              <w:tabs>
                <w:tab w:val="left" w:pos="567"/>
              </w:tabs>
              <w:spacing w:line="276" w:lineRule="auto"/>
              <w:ind w:left="1701" w:hanging="1134"/>
              <w:rPr>
                <w:rFonts w:asciiTheme="minorHAnsi" w:hAnsiTheme="minorHAnsi" w:cs="Arial"/>
                <w:sz w:val="4"/>
                <w:szCs w:val="21"/>
              </w:rPr>
            </w:pPr>
          </w:p>
          <w:p w:rsidR="00921D2D" w:rsidRPr="00C22B46" w:rsidRDefault="00921D2D" w:rsidP="00FC7614">
            <w:pPr>
              <w:pStyle w:val="Sangradetextonormal"/>
              <w:ind w:firstLine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  <w:p w:rsidR="00E94C02" w:rsidRPr="00C22B46" w:rsidRDefault="00E94C02" w:rsidP="00FC7614">
            <w:pPr>
              <w:pStyle w:val="Sangradetextonormal"/>
              <w:ind w:firstLine="0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Si ya está asignado, </w:t>
            </w:r>
            <w:r w:rsidRPr="00C22B46">
              <w:rPr>
                <w:rFonts w:asciiTheme="minorHAnsi" w:hAnsiTheme="minorHAnsi" w:cs="Arial"/>
                <w:b/>
                <w:sz w:val="21"/>
                <w:szCs w:val="21"/>
              </w:rPr>
              <w:t>Apellidos y Nombre del alumno</w:t>
            </w:r>
            <w:r w:rsidRPr="00C22B46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</w:p>
        </w:tc>
      </w:tr>
    </w:tbl>
    <w:p w:rsidR="00F71B5E" w:rsidRPr="00C22B46" w:rsidRDefault="00F71B5E">
      <w:pPr>
        <w:rPr>
          <w:rFonts w:asciiTheme="minorHAnsi" w:hAnsiTheme="minorHAnsi" w:cs="Arial"/>
          <w:sz w:val="21"/>
          <w:szCs w:val="21"/>
        </w:rPr>
      </w:pPr>
    </w:p>
    <w:p w:rsidR="004C6B6F" w:rsidRPr="00C22B46" w:rsidRDefault="00FD7283">
      <w:pPr>
        <w:rPr>
          <w:rFonts w:asciiTheme="minorHAnsi" w:hAnsiTheme="minorHAnsi" w:cs="Arial"/>
          <w:b/>
          <w:sz w:val="21"/>
          <w:szCs w:val="21"/>
          <w:u w:val="single"/>
        </w:rPr>
      </w:pPr>
      <w:r w:rsidRPr="00C22B46">
        <w:rPr>
          <w:rFonts w:asciiTheme="minorHAnsi" w:hAnsiTheme="minorHAnsi" w:cs="Arial"/>
          <w:b/>
          <w:sz w:val="21"/>
          <w:szCs w:val="21"/>
        </w:rPr>
        <w:t xml:space="preserve">          </w:t>
      </w:r>
      <w:r w:rsidR="004C6B6F" w:rsidRPr="00C22B46">
        <w:rPr>
          <w:rFonts w:asciiTheme="minorHAnsi" w:hAnsiTheme="minorHAnsi" w:cs="Arial"/>
          <w:b/>
          <w:sz w:val="21"/>
          <w:szCs w:val="21"/>
          <w:u w:val="single"/>
        </w:rPr>
        <w:t xml:space="preserve">Breve memoria descriptiva del trabajo: </w:t>
      </w:r>
    </w:p>
    <w:sectPr w:rsidR="004C6B6F" w:rsidRPr="00C22B46" w:rsidSect="007273F1">
      <w:headerReference w:type="default" r:id="rId9"/>
      <w:footerReference w:type="default" r:id="rId10"/>
      <w:pgSz w:w="12240" w:h="15840"/>
      <w:pgMar w:top="1985" w:right="1467" w:bottom="113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BC" w:rsidRDefault="005022BC" w:rsidP="004E1A61">
      <w:r>
        <w:separator/>
      </w:r>
    </w:p>
  </w:endnote>
  <w:endnote w:type="continuationSeparator" w:id="0">
    <w:p w:rsidR="005022BC" w:rsidRDefault="005022BC" w:rsidP="004E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E7" w:rsidRPr="001E65E8" w:rsidRDefault="00C91EE9">
    <w:pPr>
      <w:pStyle w:val="Piedepgina"/>
      <w:jc w:val="right"/>
      <w:rPr>
        <w:sz w:val="20"/>
      </w:rPr>
    </w:pPr>
    <w:r w:rsidRPr="001E65E8">
      <w:rPr>
        <w:sz w:val="20"/>
      </w:rPr>
      <w:fldChar w:fldCharType="begin"/>
    </w:r>
    <w:r w:rsidR="00B01EE7" w:rsidRPr="001E65E8">
      <w:rPr>
        <w:sz w:val="20"/>
      </w:rPr>
      <w:instrText xml:space="preserve"> PAGE   \* MERGEFORMAT </w:instrText>
    </w:r>
    <w:r w:rsidRPr="001E65E8">
      <w:rPr>
        <w:sz w:val="20"/>
      </w:rPr>
      <w:fldChar w:fldCharType="separate"/>
    </w:r>
    <w:r w:rsidR="00C22B46">
      <w:rPr>
        <w:noProof/>
        <w:sz w:val="20"/>
      </w:rPr>
      <w:t>1</w:t>
    </w:r>
    <w:r w:rsidRPr="001E65E8">
      <w:rPr>
        <w:sz w:val="20"/>
      </w:rPr>
      <w:fldChar w:fldCharType="end"/>
    </w:r>
  </w:p>
  <w:p w:rsidR="00B01EE7" w:rsidRDefault="00B01E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BC" w:rsidRDefault="005022BC" w:rsidP="004E1A61">
      <w:r>
        <w:separator/>
      </w:r>
    </w:p>
  </w:footnote>
  <w:footnote w:type="continuationSeparator" w:id="0">
    <w:p w:rsidR="005022BC" w:rsidRDefault="005022BC" w:rsidP="004E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E7" w:rsidRDefault="00B01EE7">
    <w:pPr>
      <w:pStyle w:val="Encabezado"/>
    </w:pPr>
  </w:p>
  <w:p w:rsidR="00B01EE7" w:rsidRDefault="00B01EE7">
    <w:pPr>
      <w:pStyle w:val="Encabezado"/>
    </w:pPr>
  </w:p>
  <w:p w:rsidR="00C035FB" w:rsidRDefault="00BD7B20" w:rsidP="00BD7B20">
    <w:pPr>
      <w:pStyle w:val="Encabezado"/>
      <w:rPr>
        <w:rFonts w:cs="Arial"/>
        <w:i/>
        <w:color w:val="7F7F7F"/>
        <w:sz w:val="21"/>
        <w:szCs w:val="21"/>
      </w:rPr>
    </w:pPr>
    <w:r w:rsidRPr="00FB58F6">
      <w:rPr>
        <w:noProof/>
        <w:lang w:val="es-ES" w:eastAsia="es-ES"/>
      </w:rPr>
      <w:drawing>
        <wp:inline distT="0" distB="0" distL="0" distR="0" wp14:anchorId="7BE4C61F" wp14:editId="12917C17">
          <wp:extent cx="1419225" cy="771525"/>
          <wp:effectExtent l="0" t="0" r="0" b="0"/>
          <wp:docPr id="1" name="Imagen 1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EE7" w:rsidRPr="00473595" w:rsidRDefault="00B01EE7" w:rsidP="004E1A61">
    <w:pPr>
      <w:pStyle w:val="Encabezado"/>
      <w:jc w:val="right"/>
      <w:rPr>
        <w:rFonts w:cs="Arial"/>
        <w:color w:val="7F7F7F"/>
        <w:sz w:val="22"/>
        <w:szCs w:val="22"/>
      </w:rPr>
    </w:pPr>
    <w:r w:rsidRPr="00473595">
      <w:rPr>
        <w:rFonts w:cs="Arial"/>
        <w:color w:val="7F7F7F"/>
        <w:sz w:val="22"/>
        <w:szCs w:val="22"/>
      </w:rPr>
      <w:t>Comité de Ética de Investigación</w:t>
    </w:r>
  </w:p>
  <w:p w:rsidR="00473595" w:rsidRPr="00473595" w:rsidRDefault="00473595" w:rsidP="00473595">
    <w:pPr>
      <w:pStyle w:val="Encabezado"/>
      <w:jc w:val="right"/>
      <w:rPr>
        <w:color w:val="808080"/>
        <w:sz w:val="20"/>
      </w:rPr>
    </w:pPr>
    <w:r>
      <w:rPr>
        <w:color w:val="808080"/>
        <w:sz w:val="20"/>
      </w:rPr>
      <w:t>Subc</w:t>
    </w:r>
    <w:r w:rsidR="00A7144B">
      <w:rPr>
        <w:color w:val="808080"/>
        <w:sz w:val="20"/>
      </w:rPr>
      <w:t>omisión de Ética d</w:t>
    </w:r>
    <w:r w:rsidRPr="00473595">
      <w:rPr>
        <w:color w:val="808080"/>
        <w:sz w:val="20"/>
      </w:rPr>
      <w:t>e Bienestar Animal</w:t>
    </w:r>
  </w:p>
  <w:p w:rsidR="00473595" w:rsidRPr="004E1A61" w:rsidRDefault="00473595" w:rsidP="004E1A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2FB"/>
    <w:multiLevelType w:val="hybridMultilevel"/>
    <w:tmpl w:val="788031FE"/>
    <w:lvl w:ilvl="0" w:tplc="C2AA7360">
      <w:start w:val="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Arial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441058B0"/>
    <w:multiLevelType w:val="hybridMultilevel"/>
    <w:tmpl w:val="553E9BAE"/>
    <w:lvl w:ilvl="0" w:tplc="C2AA7360">
      <w:start w:val="2"/>
      <w:numFmt w:val="bullet"/>
      <w:lvlText w:val="-"/>
      <w:lvlJc w:val="left"/>
      <w:pPr>
        <w:ind w:left="1429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210892"/>
    <w:multiLevelType w:val="hybridMultilevel"/>
    <w:tmpl w:val="FDF68F5E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4AE08AB"/>
    <w:multiLevelType w:val="hybridMultilevel"/>
    <w:tmpl w:val="6B78720E"/>
    <w:lvl w:ilvl="0" w:tplc="9A22B1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5FD3921"/>
    <w:multiLevelType w:val="hybridMultilevel"/>
    <w:tmpl w:val="EB0023C8"/>
    <w:lvl w:ilvl="0" w:tplc="C2AA7360">
      <w:start w:val="2"/>
      <w:numFmt w:val="bullet"/>
      <w:lvlText w:val="-"/>
      <w:lvlJc w:val="left"/>
      <w:pPr>
        <w:ind w:left="1728" w:hanging="360"/>
      </w:pPr>
      <w:rPr>
        <w:rFonts w:ascii="Times New Roman" w:eastAsia="Arial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7F605D1E"/>
    <w:multiLevelType w:val="hybridMultilevel"/>
    <w:tmpl w:val="43E62E40"/>
    <w:lvl w:ilvl="0" w:tplc="9A22B12C"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0"/>
    <w:rsid w:val="000B3983"/>
    <w:rsid w:val="000B5794"/>
    <w:rsid w:val="000F10CC"/>
    <w:rsid w:val="000F32BB"/>
    <w:rsid w:val="000F3801"/>
    <w:rsid w:val="001015A3"/>
    <w:rsid w:val="001278FE"/>
    <w:rsid w:val="0014683A"/>
    <w:rsid w:val="001630AC"/>
    <w:rsid w:val="0019337C"/>
    <w:rsid w:val="001C5D06"/>
    <w:rsid w:val="001D4C78"/>
    <w:rsid w:val="001E65E8"/>
    <w:rsid w:val="002760FB"/>
    <w:rsid w:val="002823B9"/>
    <w:rsid w:val="0029393B"/>
    <w:rsid w:val="002C702D"/>
    <w:rsid w:val="002D13E8"/>
    <w:rsid w:val="00305FA0"/>
    <w:rsid w:val="00327789"/>
    <w:rsid w:val="003373BD"/>
    <w:rsid w:val="00357A4A"/>
    <w:rsid w:val="00370620"/>
    <w:rsid w:val="00397AC3"/>
    <w:rsid w:val="003A5E88"/>
    <w:rsid w:val="003C104A"/>
    <w:rsid w:val="003D325F"/>
    <w:rsid w:val="003E1C7B"/>
    <w:rsid w:val="0040195B"/>
    <w:rsid w:val="00421E8E"/>
    <w:rsid w:val="00473595"/>
    <w:rsid w:val="0047551C"/>
    <w:rsid w:val="004C6B6F"/>
    <w:rsid w:val="004E1A61"/>
    <w:rsid w:val="005022BC"/>
    <w:rsid w:val="00507D4C"/>
    <w:rsid w:val="00512658"/>
    <w:rsid w:val="00540117"/>
    <w:rsid w:val="00547A8B"/>
    <w:rsid w:val="00597EDA"/>
    <w:rsid w:val="005A31AC"/>
    <w:rsid w:val="005A39A4"/>
    <w:rsid w:val="0069735D"/>
    <w:rsid w:val="006B5D48"/>
    <w:rsid w:val="006D3808"/>
    <w:rsid w:val="006D7F0B"/>
    <w:rsid w:val="006F2D81"/>
    <w:rsid w:val="007273F1"/>
    <w:rsid w:val="007569E8"/>
    <w:rsid w:val="007607CB"/>
    <w:rsid w:val="0076308A"/>
    <w:rsid w:val="00777D53"/>
    <w:rsid w:val="007F5305"/>
    <w:rsid w:val="008116AC"/>
    <w:rsid w:val="00823A16"/>
    <w:rsid w:val="0082660C"/>
    <w:rsid w:val="00861C22"/>
    <w:rsid w:val="0087601F"/>
    <w:rsid w:val="008B1112"/>
    <w:rsid w:val="00921D2D"/>
    <w:rsid w:val="009320CC"/>
    <w:rsid w:val="009678DE"/>
    <w:rsid w:val="009819C8"/>
    <w:rsid w:val="009A1814"/>
    <w:rsid w:val="00A06CC2"/>
    <w:rsid w:val="00A36678"/>
    <w:rsid w:val="00A45930"/>
    <w:rsid w:val="00A5065E"/>
    <w:rsid w:val="00A7144B"/>
    <w:rsid w:val="00A82873"/>
    <w:rsid w:val="00AE5E74"/>
    <w:rsid w:val="00B01EE7"/>
    <w:rsid w:val="00B36377"/>
    <w:rsid w:val="00B45B5E"/>
    <w:rsid w:val="00B52F06"/>
    <w:rsid w:val="00B641A9"/>
    <w:rsid w:val="00B857CB"/>
    <w:rsid w:val="00BB3169"/>
    <w:rsid w:val="00BC34B0"/>
    <w:rsid w:val="00BD7B20"/>
    <w:rsid w:val="00BE1CE6"/>
    <w:rsid w:val="00BE75BC"/>
    <w:rsid w:val="00C035FB"/>
    <w:rsid w:val="00C036F2"/>
    <w:rsid w:val="00C054DB"/>
    <w:rsid w:val="00C06926"/>
    <w:rsid w:val="00C22B46"/>
    <w:rsid w:val="00C60D3D"/>
    <w:rsid w:val="00C6314B"/>
    <w:rsid w:val="00C91EE9"/>
    <w:rsid w:val="00CF4AF0"/>
    <w:rsid w:val="00D0594E"/>
    <w:rsid w:val="00DD4A3C"/>
    <w:rsid w:val="00E03CD1"/>
    <w:rsid w:val="00E20999"/>
    <w:rsid w:val="00E42B15"/>
    <w:rsid w:val="00E43B25"/>
    <w:rsid w:val="00E61C70"/>
    <w:rsid w:val="00E666D5"/>
    <w:rsid w:val="00E76F4A"/>
    <w:rsid w:val="00E90AE3"/>
    <w:rsid w:val="00E94C02"/>
    <w:rsid w:val="00EB7C2B"/>
    <w:rsid w:val="00EE3A19"/>
    <w:rsid w:val="00EF07C7"/>
    <w:rsid w:val="00EF496B"/>
    <w:rsid w:val="00F65314"/>
    <w:rsid w:val="00F71B5E"/>
    <w:rsid w:val="00F94337"/>
    <w:rsid w:val="00FC7614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5E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0"/>
    </w:pPr>
    <w:rPr>
      <w:rFonts w:ascii="Chalkboard" w:eastAsia="Times New Roman" w:hAnsi="Chalkboard"/>
      <w:b/>
      <w:kern w:val="1"/>
    </w:rPr>
  </w:style>
  <w:style w:type="paragraph" w:styleId="Ttulo2">
    <w:name w:val="heading 2"/>
    <w:basedOn w:val="Normal"/>
    <w:next w:val="Normal"/>
    <w:qFormat/>
    <w:rsid w:val="00357A4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outlineLvl w:val="1"/>
    </w:pPr>
    <w:rPr>
      <w:rFonts w:ascii="Chalkboard" w:eastAsia="Times New Roman" w:hAnsi="Chalkboard"/>
      <w:b/>
      <w:kern w:val="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357A4A"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_tradnl"/>
    </w:rPr>
  </w:style>
  <w:style w:type="paragraph" w:customStyle="1" w:styleId="Encabezadoypiedepgina">
    <w:name w:val="Encabezado y pie de página"/>
    <w:rsid w:val="00357A4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_tradnl"/>
    </w:rPr>
  </w:style>
  <w:style w:type="paragraph" w:styleId="Sangradetextonormal">
    <w:name w:val="Body Text Indent"/>
    <w:basedOn w:val="Normal"/>
    <w:rsid w:val="00357A4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firstLine="567"/>
      <w:jc w:val="both"/>
    </w:pPr>
    <w:rPr>
      <w:rFonts w:ascii="Chalkboard" w:eastAsia="Times New Roman" w:hAnsi="Chalkboard"/>
      <w:kern w:val="1"/>
    </w:rPr>
  </w:style>
  <w:style w:type="paragraph" w:styleId="Textodebloque">
    <w:name w:val="Block Text"/>
    <w:basedOn w:val="Normal"/>
    <w:rsid w:val="00357A4A"/>
    <w:pPr>
      <w:ind w:left="709" w:right="2601"/>
    </w:pPr>
    <w:rPr>
      <w:rFonts w:ascii="Chalkboard" w:hAnsi="Chalkboard"/>
      <w:sz w:val="20"/>
    </w:rPr>
  </w:style>
  <w:style w:type="paragraph" w:styleId="Encabezado">
    <w:name w:val="header"/>
    <w:basedOn w:val="Normal"/>
    <w:link w:val="EncabezadoCar"/>
    <w:rsid w:val="004E1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1A61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4E1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61"/>
    <w:rPr>
      <w:rFonts w:ascii="Arial" w:hAnsi="Arial"/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547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7A8B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A8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5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780\Documents\COMIT&#201;%20DE%20&#201;TICA%20DE%20INVESTIGACI&#211;N\Reglamento-modelos-impresos\02%20IMPRESO%20GENERAL%20SOLICITUD%20EVALUACION%20PROYEC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BEE977-BD61-4CC8-9A5B-421C5327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IMPRESO GENERAL SOLICITUD EVALUACION PROYECTO.doc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general de evaluación de proyecto</vt:lpstr>
    </vt:vector>
  </TitlesOfParts>
  <Company>Universidad San Pablo-CEU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general de evaluación de proyecto</dc:title>
  <dc:creator>Paloma Suárez</dc:creator>
  <cp:lastModifiedBy>PASCUAL OLAGUIBEL, MIGUEL</cp:lastModifiedBy>
  <cp:revision>3</cp:revision>
  <cp:lastPrinted>2012-03-13T15:10:00Z</cp:lastPrinted>
  <dcterms:created xsi:type="dcterms:W3CDTF">2017-01-26T17:38:00Z</dcterms:created>
  <dcterms:modified xsi:type="dcterms:W3CDTF">2018-10-16T15:23:00Z</dcterms:modified>
</cp:coreProperties>
</file>